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A3" w:rsidRPr="00956DD4" w:rsidRDefault="00E409A3" w:rsidP="00182775">
      <w:pPr>
        <w:pStyle w:val="NormalWeb"/>
        <w:ind w:firstLine="567"/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«Встречи </w:t>
      </w:r>
      <w:r w:rsidRPr="00956DD4">
        <w:rPr>
          <w:color w:val="FF0000"/>
          <w:sz w:val="44"/>
          <w:szCs w:val="44"/>
        </w:rPr>
        <w:t xml:space="preserve"> трех поколений»</w:t>
      </w:r>
    </w:p>
    <w:p w:rsidR="00E409A3" w:rsidRDefault="00E409A3" w:rsidP="003F60E1">
      <w:pPr>
        <w:pStyle w:val="NormalWeb"/>
        <w:spacing w:before="0" w:after="0"/>
        <w:ind w:firstLine="567"/>
        <w:rPr>
          <w:sz w:val="28"/>
          <w:szCs w:val="28"/>
        </w:rPr>
      </w:pPr>
      <w:r w:rsidRPr="009F6FC1">
        <w:rPr>
          <w:sz w:val="28"/>
          <w:szCs w:val="28"/>
        </w:rPr>
        <w:t xml:space="preserve">В современный период времени уделяется большое внимание гражданско-патриотическому </w:t>
      </w:r>
      <w:r w:rsidRPr="009F6FC1">
        <w:rPr>
          <w:spacing w:val="-7"/>
          <w:sz w:val="28"/>
          <w:szCs w:val="28"/>
        </w:rPr>
        <w:t xml:space="preserve"> воспитанию школьников.                                         </w:t>
      </w:r>
      <w:r w:rsidRPr="009F6FC1">
        <w:rPr>
          <w:b/>
          <w:sz w:val="28"/>
          <w:szCs w:val="28"/>
        </w:rPr>
        <w:t xml:space="preserve">                               </w:t>
      </w:r>
      <w:r w:rsidRPr="009F6FC1">
        <w:rPr>
          <w:sz w:val="28"/>
          <w:szCs w:val="28"/>
        </w:rPr>
        <w:t>Среди  множества традиционных и вновь обретенных праздников есть один особый – 23 февраля, ДЕНЬ ЗАЩИТНИКА ОТЕЧЕСТВА</w:t>
      </w:r>
      <w:r w:rsidRPr="009F6FC1">
        <w:rPr>
          <w:sz w:val="28"/>
          <w:szCs w:val="28"/>
        </w:rPr>
        <w:br/>
        <w:t>В самом его названии заложено благородное призвание и обязанность защищать Родину и свой нар</w:t>
      </w:r>
      <w:r>
        <w:rPr>
          <w:sz w:val="28"/>
          <w:szCs w:val="28"/>
        </w:rPr>
        <w:t xml:space="preserve">од. </w:t>
      </w:r>
    </w:p>
    <w:p w:rsidR="00E409A3" w:rsidRPr="003F60E1" w:rsidRDefault="00E409A3" w:rsidP="003F60E1">
      <w:pPr>
        <w:pStyle w:val="NormalWeb"/>
        <w:spacing w:before="0" w:after="0"/>
        <w:ind w:firstLine="567"/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7.2pt;margin-top:32.8pt;width:186.75pt;height:107.25pt;z-index:251657728;visibility:visible" wrapcoords="-87 0 -87 21449 21600 21449 21600 0 -87 0">
            <v:imagedata r:id="rId4" o:title="" croptop="8760f" cropbottom="8579f" cropleft="2588f"/>
            <w10:wrap type="through"/>
          </v:shape>
        </w:pict>
      </w:r>
      <w:r>
        <w:rPr>
          <w:sz w:val="28"/>
          <w:szCs w:val="28"/>
        </w:rPr>
        <w:t>З</w:t>
      </w:r>
      <w:r w:rsidRPr="009F6FC1">
        <w:rPr>
          <w:sz w:val="28"/>
          <w:szCs w:val="28"/>
        </w:rPr>
        <w:t xml:space="preserve">вание защитника Отечества не потускнеет, не сотрется в </w:t>
      </w:r>
      <w:r>
        <w:rPr>
          <w:sz w:val="28"/>
          <w:szCs w:val="28"/>
        </w:rPr>
        <w:t>благородной памяти народа.</w:t>
      </w:r>
      <w:r>
        <w:rPr>
          <w:sz w:val="28"/>
          <w:szCs w:val="28"/>
        </w:rPr>
        <w:br/>
        <w:t xml:space="preserve">   </w:t>
      </w:r>
      <w:r>
        <w:rPr>
          <w:sz w:val="28"/>
        </w:rPr>
        <w:t xml:space="preserve">       13февраля </w:t>
      </w:r>
      <w:r w:rsidRPr="009F6FC1">
        <w:rPr>
          <w:sz w:val="28"/>
          <w:szCs w:val="28"/>
        </w:rPr>
        <w:t xml:space="preserve">в  Муниципальном общеобразовательном учреждении «Основная общеобразовательная школа № 33» в рамках месячника «Служу </w:t>
      </w:r>
      <w:r>
        <w:rPr>
          <w:sz w:val="28"/>
          <w:szCs w:val="28"/>
        </w:rPr>
        <w:t xml:space="preserve"> </w:t>
      </w:r>
      <w:r w:rsidRPr="009F6FC1">
        <w:rPr>
          <w:sz w:val="28"/>
          <w:szCs w:val="28"/>
        </w:rPr>
        <w:t xml:space="preserve">Отечеству!» </w:t>
      </w:r>
      <w:r>
        <w:rPr>
          <w:sz w:val="28"/>
          <w:szCs w:val="28"/>
        </w:rPr>
        <w:t xml:space="preserve"> </w:t>
      </w:r>
      <w:r w:rsidRPr="009F6FC1">
        <w:rPr>
          <w:sz w:val="28"/>
          <w:szCs w:val="28"/>
        </w:rPr>
        <w:t xml:space="preserve"> </w:t>
      </w:r>
      <w:r>
        <w:rPr>
          <w:sz w:val="28"/>
        </w:rPr>
        <w:t>прошел круглый стол с участием члена совета ветеранов ОАО «Муромтепловоз»  Елистратова В.Е. и представителем военкомата Бурцевым А.П.  При просмотре фильма «Парад Победы 22июня 1945года» у ребят 6-7 класса возникло много вопросов, связанных с военной техникой. Елистратов В.Е. рассказал о своей поисковой деятельности о  пропавших без вести муромцев в годы ВОВ.</w:t>
      </w:r>
    </w:p>
    <w:p w:rsidR="00E409A3" w:rsidRDefault="00E409A3" w:rsidP="00182775">
      <w:pPr>
        <w:jc w:val="both"/>
        <w:rPr>
          <w:sz w:val="28"/>
        </w:rPr>
      </w:pPr>
      <w:r>
        <w:rPr>
          <w:noProof/>
        </w:rPr>
        <w:pict>
          <v:shape id="Рисунок 1" o:spid="_x0000_s1027" type="#_x0000_t75" style="position:absolute;left:0;text-align:left;margin-left:370.2pt;margin-top:63.55pt;width:103.5pt;height:141pt;z-index:251656704;visibility:visible" wrapcoords="-157 0 -157 21485 21600 21485 21600 0 -157 0">
            <v:imagedata r:id="rId5" o:title="" croptop="13140f" cropleft="9265f" cropright="27543f" gain="72818f" blacklevel="-3277f"/>
            <w10:wrap type="through"/>
          </v:shape>
        </w:pict>
      </w:r>
      <w:r>
        <w:rPr>
          <w:noProof/>
        </w:rPr>
        <w:pict>
          <v:shape id="_x0000_s1028" type="#_x0000_t75" style="position:absolute;left:0;text-align:left;margin-left:1.2pt;margin-top:24.55pt;width:133.3pt;height:78.75pt;z-index:251659776;visibility:visible" wrapcoords="-121 0 -121 21394 21600 21394 21600 0 -121 0">
            <v:imagedata r:id="rId6" o:title="" croptop="10408f" cropbottom="20000f" cropleft="15419f" cropright="5644f"/>
            <w10:wrap type="through"/>
          </v:shape>
        </w:pict>
      </w:r>
      <w:r>
        <w:rPr>
          <w:sz w:val="28"/>
        </w:rPr>
        <w:t>Учащиеся начального звена пригласили в гости Булдакову Анну Николаевну. Член общества «Мемориал», историк по образованию,  она рассказала ребятам интересные факты, касающиеся того периода.</w:t>
      </w:r>
    </w:p>
    <w:p w:rsidR="00E409A3" w:rsidRDefault="00E409A3" w:rsidP="00182775">
      <w:pPr>
        <w:jc w:val="both"/>
        <w:rPr>
          <w:sz w:val="28"/>
        </w:rPr>
      </w:pPr>
      <w:r>
        <w:rPr>
          <w:sz w:val="28"/>
        </w:rPr>
        <w:t>18 февраля учащиеся 8-9класса встретились с Быковым А.П. -членом Совета писателей, подполковником запаса, участником Афганских событий. Встреча прошла в теплой атмосфере. Больше всего ребят интересовали военные действия в Афганистане, а девочки с удовольствием слушали  лирические стихотворения писателя.</w:t>
      </w:r>
    </w:p>
    <w:p w:rsidR="00E409A3" w:rsidRDefault="00E409A3" w:rsidP="00182775">
      <w:pPr>
        <w:rPr>
          <w:sz w:val="28"/>
          <w:szCs w:val="28"/>
        </w:rPr>
      </w:pPr>
      <w:r>
        <w:rPr>
          <w:sz w:val="28"/>
          <w:szCs w:val="28"/>
        </w:rPr>
        <w:t>Спасибо   за интересные рассказы.</w:t>
      </w:r>
    </w:p>
    <w:p w:rsidR="00E409A3" w:rsidRDefault="00E409A3" w:rsidP="00182775">
      <w:pPr>
        <w:rPr>
          <w:sz w:val="28"/>
          <w:szCs w:val="28"/>
        </w:rPr>
      </w:pPr>
      <w:r>
        <w:rPr>
          <w:noProof/>
        </w:rPr>
        <w:pict>
          <v:shape id="Рисунок 7" o:spid="_x0000_s1029" type="#_x0000_t75" style="position:absolute;margin-left:-2.55pt;margin-top:3.5pt;width:207.75pt;height:135pt;z-index:251655680;visibility:visible" wrapcoords="-78 0 -78 21480 21600 21480 21600 0 -78 0">
            <v:imagedata r:id="rId7" o:title="" croptop="12272f" cropbottom="10183f" cropleft="8663f" cropright="7054f" gain="72818f" blacklevel="3277f"/>
            <w10:wrap type="through"/>
          </v:shape>
        </w:pict>
      </w:r>
      <w:r w:rsidRPr="009F6FC1">
        <w:rPr>
          <w:sz w:val="28"/>
          <w:szCs w:val="28"/>
        </w:rPr>
        <w:t>Гостей поздравляли учащиеся школы.</w:t>
      </w:r>
    </w:p>
    <w:p w:rsidR="00E409A3" w:rsidRPr="009F6FC1" w:rsidRDefault="00E409A3" w:rsidP="00182775">
      <w:pPr>
        <w:rPr>
          <w:sz w:val="28"/>
          <w:szCs w:val="28"/>
        </w:rPr>
      </w:pPr>
    </w:p>
    <w:p w:rsidR="00E409A3" w:rsidRPr="009F6FC1" w:rsidRDefault="00E409A3" w:rsidP="00182775">
      <w:pPr>
        <w:rPr>
          <w:sz w:val="28"/>
          <w:szCs w:val="28"/>
        </w:rPr>
      </w:pPr>
      <w:r>
        <w:rPr>
          <w:noProof/>
        </w:rPr>
        <w:pict>
          <v:shape id="Рисунок 10" o:spid="_x0000_s1030" type="#_x0000_t75" style="position:absolute;margin-left:37.8pt;margin-top:2.35pt;width:149.8pt;height:126.75pt;z-index:251658752;visibility:visible" wrapcoords="-108 0 -108 21472 21600 21472 21600 0 -108 0">
            <v:imagedata r:id="rId8" o:title="" cropleft="5538f" cropright="1982f"/>
            <w10:wrap type="through"/>
          </v:shape>
        </w:pict>
      </w:r>
      <w:r>
        <w:rPr>
          <w:sz w:val="28"/>
          <w:szCs w:val="28"/>
        </w:rPr>
        <w:t xml:space="preserve"> </w:t>
      </w:r>
    </w:p>
    <w:p w:rsidR="00E409A3" w:rsidRPr="009F6FC1" w:rsidRDefault="00E409A3" w:rsidP="00182775">
      <w:pPr>
        <w:rPr>
          <w:sz w:val="28"/>
          <w:szCs w:val="28"/>
        </w:rPr>
      </w:pPr>
    </w:p>
    <w:p w:rsidR="00E409A3" w:rsidRDefault="00E409A3"/>
    <w:sectPr w:rsidR="00E409A3" w:rsidSect="009340B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775"/>
    <w:rsid w:val="00182775"/>
    <w:rsid w:val="00194810"/>
    <w:rsid w:val="00305BD8"/>
    <w:rsid w:val="00306BBE"/>
    <w:rsid w:val="003F60E1"/>
    <w:rsid w:val="00417587"/>
    <w:rsid w:val="00464CCD"/>
    <w:rsid w:val="00537AD0"/>
    <w:rsid w:val="00781D8B"/>
    <w:rsid w:val="008D3AF5"/>
    <w:rsid w:val="009340B9"/>
    <w:rsid w:val="00956DD4"/>
    <w:rsid w:val="009908A7"/>
    <w:rsid w:val="009F6FC1"/>
    <w:rsid w:val="00D249DE"/>
    <w:rsid w:val="00E409A3"/>
    <w:rsid w:val="00E71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77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82775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934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40B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236</Words>
  <Characters>1350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Дмитрий</cp:lastModifiedBy>
  <cp:revision>4</cp:revision>
  <dcterms:created xsi:type="dcterms:W3CDTF">2014-02-20T09:31:00Z</dcterms:created>
  <dcterms:modified xsi:type="dcterms:W3CDTF">2014-02-24T19:03:00Z</dcterms:modified>
</cp:coreProperties>
</file>