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8F" w:rsidRDefault="00C5398F" w:rsidP="00082E48">
      <w:pPr>
        <w:rPr>
          <w:sz w:val="52"/>
          <w:szCs w:val="52"/>
        </w:rPr>
      </w:pPr>
    </w:p>
    <w:p w:rsidR="00C5398F" w:rsidRPr="006A0753" w:rsidRDefault="00C5398F" w:rsidP="00082E48">
      <w:pPr>
        <w:jc w:val="center"/>
        <w:rPr>
          <w:color w:val="002060"/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433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fill o:detectmouseclick="t"/>
            <v:textbox style="mso-fit-shape-to-text:t">
              <w:txbxContent>
                <w:p w:rsidR="00C5398F" w:rsidRPr="00082E48" w:rsidRDefault="00C5398F" w:rsidP="00082E48">
                  <w:pPr>
                    <w:jc w:val="center"/>
                    <w:rPr>
                      <w:b/>
                      <w:color w:val="C00000"/>
                      <w:spacing w:val="10"/>
                      <w:sz w:val="72"/>
                      <w:szCs w:val="72"/>
                    </w:rPr>
                  </w:pPr>
                  <w:r w:rsidRPr="00082E48">
                    <w:rPr>
                      <w:b/>
                      <w:color w:val="C00000"/>
                      <w:spacing w:val="10"/>
                      <w:sz w:val="72"/>
                      <w:szCs w:val="72"/>
                    </w:rPr>
                    <w:t>Девиз:</w:t>
                  </w:r>
                </w:p>
              </w:txbxContent>
            </v:textbox>
            <w10:wrap type="square"/>
          </v:shape>
        </w:pict>
      </w:r>
      <w:r w:rsidRPr="006A0753">
        <w:rPr>
          <w:color w:val="002060"/>
          <w:sz w:val="52"/>
          <w:szCs w:val="52"/>
        </w:rPr>
        <w:t>Солнцу и ветру на встречу,</w:t>
      </w:r>
    </w:p>
    <w:p w:rsidR="00C5398F" w:rsidRPr="006A0753" w:rsidRDefault="00C5398F" w:rsidP="00082E48">
      <w:pPr>
        <w:jc w:val="center"/>
        <w:rPr>
          <w:color w:val="002060"/>
          <w:sz w:val="52"/>
          <w:szCs w:val="52"/>
        </w:rPr>
      </w:pPr>
      <w:r w:rsidRPr="006A0753">
        <w:rPr>
          <w:color w:val="002060"/>
          <w:sz w:val="52"/>
          <w:szCs w:val="52"/>
        </w:rPr>
        <w:t>знаниям и труду,</w:t>
      </w:r>
    </w:p>
    <w:p w:rsidR="00C5398F" w:rsidRPr="006A0753" w:rsidRDefault="00C5398F" w:rsidP="00082E48">
      <w:pPr>
        <w:jc w:val="center"/>
        <w:rPr>
          <w:color w:val="002060"/>
          <w:sz w:val="52"/>
          <w:szCs w:val="52"/>
        </w:rPr>
      </w:pPr>
      <w:r w:rsidRPr="006A0753">
        <w:rPr>
          <w:color w:val="002060"/>
          <w:sz w:val="52"/>
          <w:szCs w:val="52"/>
        </w:rPr>
        <w:t>расправив упрямые плечи,</w:t>
      </w:r>
    </w:p>
    <w:p w:rsidR="00C5398F" w:rsidRPr="006A0753" w:rsidRDefault="00C5398F" w:rsidP="00082E48">
      <w:pPr>
        <w:jc w:val="center"/>
        <w:rPr>
          <w:color w:val="002060"/>
          <w:sz w:val="52"/>
          <w:szCs w:val="52"/>
        </w:rPr>
      </w:pPr>
      <w:r w:rsidRPr="006A0753">
        <w:rPr>
          <w:color w:val="002060"/>
          <w:sz w:val="52"/>
          <w:szCs w:val="52"/>
        </w:rPr>
        <w:t>вперед ГАСТЕЛЛОВЦЫ идут</w:t>
      </w:r>
    </w:p>
    <w:p w:rsidR="00C5398F" w:rsidRDefault="00C5398F" w:rsidP="00082E48">
      <w:pPr>
        <w:jc w:val="center"/>
        <w:rPr>
          <w:color w:val="0D0D0D"/>
        </w:rPr>
      </w:pPr>
    </w:p>
    <w:p w:rsidR="00C5398F" w:rsidRDefault="00C5398F" w:rsidP="00082E48">
      <w:pPr>
        <w:rPr>
          <w:b/>
          <w:i/>
          <w:sz w:val="36"/>
          <w:szCs w:val="36"/>
        </w:rPr>
      </w:pPr>
    </w:p>
    <w:p w:rsidR="00C5398F" w:rsidRDefault="00C5398F" w:rsidP="00082E48">
      <w:pPr>
        <w:rPr>
          <w:i/>
          <w:sz w:val="36"/>
          <w:szCs w:val="36"/>
        </w:rPr>
      </w:pPr>
      <w:r>
        <w:rPr>
          <w:noProof/>
        </w:rPr>
        <w:pict>
          <v:shape id="Поле 3" o:spid="_x0000_s1027" type="#_x0000_t202" style="position:absolute;margin-left:0;margin-top:0;width:2in;height:2in;z-index:2516444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I+Vht0gIAAKQFAAAOAAAAAAAAAAAAAAAAAC4CAABkcnMvZTJvRG9jLnhtbFBL&#10;AQItABQABgAIAAAAIQBLiSbN1gAAAAUBAAAPAAAAAAAAAAAAAAAAACwFAABkcnMvZG93bnJldi54&#10;bWxQSwUGAAAAAAQABADzAAAALwYAAAAA&#10;" filled="f" stroked="f">
            <v:fill o:detectmouseclick="t"/>
            <v:textbox style="mso-fit-shape-to-text:t">
              <w:txbxContent>
                <w:p w:rsidR="00C5398F" w:rsidRPr="00082E48" w:rsidRDefault="00C5398F" w:rsidP="00082E48">
                  <w:pPr>
                    <w:jc w:val="center"/>
                    <w:rPr>
                      <w:b/>
                      <w:i/>
                      <w:color w:val="C00000"/>
                      <w:spacing w:val="10"/>
                      <w:sz w:val="72"/>
                      <w:szCs w:val="72"/>
                    </w:rPr>
                  </w:pPr>
                  <w:r w:rsidRPr="00082E48">
                    <w:rPr>
                      <w:b/>
                      <w:i/>
                      <w:color w:val="C00000"/>
                      <w:spacing w:val="10"/>
                      <w:sz w:val="72"/>
                      <w:szCs w:val="72"/>
                    </w:rPr>
                    <w:t>Гимн  юныхГастелловцев</w:t>
                  </w:r>
                </w:p>
              </w:txbxContent>
            </v:textbox>
            <w10:wrap type="square"/>
          </v:shape>
        </w:pict>
      </w:r>
    </w:p>
    <w:p w:rsidR="00C5398F" w:rsidRPr="00082E48" w:rsidRDefault="00C5398F" w:rsidP="00082E48">
      <w:pPr>
        <w:rPr>
          <w:sz w:val="36"/>
          <w:szCs w:val="36"/>
        </w:rPr>
      </w:pPr>
      <w:r w:rsidRPr="00082E48">
        <w:rPr>
          <w:sz w:val="36"/>
          <w:szCs w:val="36"/>
        </w:rPr>
        <w:t>1. Снова тетради, таблицы и карты.</w:t>
      </w:r>
    </w:p>
    <w:p w:rsidR="00C5398F" w:rsidRPr="00082E48" w:rsidRDefault="00C5398F" w:rsidP="00082E48">
      <w:pPr>
        <w:tabs>
          <w:tab w:val="left" w:pos="5580"/>
        </w:tabs>
        <w:ind w:left="708"/>
        <w:rPr>
          <w:sz w:val="36"/>
          <w:szCs w:val="36"/>
        </w:rPr>
      </w:pPr>
      <w:r w:rsidRPr="00082E48">
        <w:rPr>
          <w:sz w:val="36"/>
          <w:szCs w:val="36"/>
        </w:rPr>
        <w:t xml:space="preserve">    Снова звонок нам призывно звенит.</w:t>
      </w:r>
    </w:p>
    <w:p w:rsidR="00C5398F" w:rsidRPr="00082E48" w:rsidRDefault="00C5398F" w:rsidP="00082E48">
      <w:pPr>
        <w:tabs>
          <w:tab w:val="left" w:pos="5580"/>
        </w:tabs>
        <w:ind w:left="708"/>
        <w:rPr>
          <w:sz w:val="36"/>
          <w:szCs w:val="36"/>
        </w:rPr>
      </w:pPr>
      <w:r w:rsidRPr="00082E48">
        <w:rPr>
          <w:sz w:val="36"/>
          <w:szCs w:val="36"/>
        </w:rPr>
        <w:t xml:space="preserve">    Каждое утро в классе за партой</w:t>
      </w:r>
    </w:p>
    <w:p w:rsidR="00C5398F" w:rsidRPr="00082E48" w:rsidRDefault="00C5398F" w:rsidP="00082E48">
      <w:pPr>
        <w:tabs>
          <w:tab w:val="left" w:pos="5580"/>
        </w:tabs>
        <w:ind w:left="708"/>
        <w:rPr>
          <w:sz w:val="36"/>
          <w:szCs w:val="36"/>
        </w:rPr>
      </w:pPr>
      <w:r w:rsidRPr="00082E48">
        <w:rPr>
          <w:sz w:val="36"/>
          <w:szCs w:val="36"/>
        </w:rPr>
        <w:t xml:space="preserve">    С нами Гастелло как - будто сидит.</w:t>
      </w:r>
    </w:p>
    <w:p w:rsidR="00C5398F" w:rsidRPr="00082E48" w:rsidRDefault="00C5398F" w:rsidP="00082E48">
      <w:pPr>
        <w:tabs>
          <w:tab w:val="left" w:pos="5580"/>
        </w:tabs>
        <w:rPr>
          <w:sz w:val="36"/>
          <w:szCs w:val="36"/>
        </w:rPr>
      </w:pPr>
      <w:r w:rsidRPr="00082E48">
        <w:rPr>
          <w:sz w:val="36"/>
          <w:szCs w:val="36"/>
        </w:rPr>
        <w:t>Припев: Смерть это имя тронуть не смеет;</w:t>
      </w:r>
    </w:p>
    <w:p w:rsidR="00C5398F" w:rsidRPr="00082E48" w:rsidRDefault="00C5398F" w:rsidP="00082E48">
      <w:pPr>
        <w:tabs>
          <w:tab w:val="left" w:pos="5580"/>
        </w:tabs>
        <w:rPr>
          <w:sz w:val="36"/>
          <w:szCs w:val="36"/>
        </w:rPr>
      </w:pPr>
      <w:r w:rsidRPr="00082E48">
        <w:rPr>
          <w:sz w:val="36"/>
          <w:szCs w:val="36"/>
        </w:rPr>
        <w:t xml:space="preserve">               Вечен героя орлиный полет.</w:t>
      </w:r>
    </w:p>
    <w:p w:rsidR="00C5398F" w:rsidRPr="00082E48" w:rsidRDefault="00C5398F" w:rsidP="00082E48">
      <w:pPr>
        <w:tabs>
          <w:tab w:val="left" w:pos="5580"/>
        </w:tabs>
        <w:rPr>
          <w:sz w:val="36"/>
          <w:szCs w:val="36"/>
        </w:rPr>
      </w:pPr>
      <w:r w:rsidRPr="00082E48">
        <w:rPr>
          <w:sz w:val="36"/>
          <w:szCs w:val="36"/>
        </w:rPr>
        <w:t xml:space="preserve">               В каждом отвага Гастелло созреет</w:t>
      </w:r>
    </w:p>
    <w:p w:rsidR="00C5398F" w:rsidRPr="00082E48" w:rsidRDefault="00C5398F" w:rsidP="00082E48">
      <w:pPr>
        <w:tabs>
          <w:tab w:val="left" w:pos="5580"/>
        </w:tabs>
        <w:rPr>
          <w:sz w:val="36"/>
          <w:szCs w:val="36"/>
        </w:rPr>
      </w:pPr>
      <w:r w:rsidRPr="00082E48">
        <w:rPr>
          <w:sz w:val="36"/>
          <w:szCs w:val="36"/>
        </w:rPr>
        <w:t xml:space="preserve">               В каждом частица Гастелло живет.</w:t>
      </w:r>
    </w:p>
    <w:p w:rsidR="00C5398F" w:rsidRPr="00082E48" w:rsidRDefault="00C5398F" w:rsidP="00082E48">
      <w:pPr>
        <w:tabs>
          <w:tab w:val="left" w:pos="5580"/>
        </w:tabs>
        <w:ind w:left="708"/>
        <w:rPr>
          <w:sz w:val="36"/>
          <w:szCs w:val="36"/>
        </w:rPr>
      </w:pPr>
    </w:p>
    <w:p w:rsidR="00C5398F" w:rsidRPr="00082E48" w:rsidRDefault="00C5398F" w:rsidP="00082E48">
      <w:pPr>
        <w:tabs>
          <w:tab w:val="left" w:pos="5580"/>
        </w:tabs>
        <w:ind w:left="708"/>
        <w:rPr>
          <w:sz w:val="36"/>
          <w:szCs w:val="36"/>
        </w:rPr>
      </w:pPr>
      <w:r w:rsidRPr="00082E48">
        <w:rPr>
          <w:sz w:val="36"/>
          <w:szCs w:val="36"/>
        </w:rPr>
        <w:t>2. Здесь закаляемся духом и телом.</w:t>
      </w:r>
    </w:p>
    <w:p w:rsidR="00C5398F" w:rsidRPr="00082E48" w:rsidRDefault="00C5398F" w:rsidP="00082E48">
      <w:pPr>
        <w:tabs>
          <w:tab w:val="left" w:pos="5580"/>
        </w:tabs>
        <w:ind w:left="708"/>
        <w:rPr>
          <w:sz w:val="36"/>
          <w:szCs w:val="36"/>
        </w:rPr>
      </w:pPr>
      <w:r w:rsidRPr="00082E48">
        <w:rPr>
          <w:sz w:val="36"/>
          <w:szCs w:val="36"/>
        </w:rPr>
        <w:t xml:space="preserve">    Все испытанья ещё впереди,</w:t>
      </w:r>
    </w:p>
    <w:p w:rsidR="00C5398F" w:rsidRPr="00082E48" w:rsidRDefault="00C5398F" w:rsidP="00082E48">
      <w:pPr>
        <w:tabs>
          <w:tab w:val="left" w:pos="5580"/>
        </w:tabs>
        <w:ind w:left="708"/>
        <w:rPr>
          <w:sz w:val="36"/>
          <w:szCs w:val="36"/>
        </w:rPr>
      </w:pPr>
      <w:r w:rsidRPr="00082E48">
        <w:rPr>
          <w:sz w:val="36"/>
          <w:szCs w:val="36"/>
        </w:rPr>
        <w:t xml:space="preserve">    Но не оставит нас имя Гастелло</w:t>
      </w:r>
    </w:p>
    <w:p w:rsidR="00C5398F" w:rsidRPr="00082E48" w:rsidRDefault="00C5398F" w:rsidP="00082E48">
      <w:pPr>
        <w:tabs>
          <w:tab w:val="left" w:pos="5580"/>
        </w:tabs>
        <w:ind w:left="708"/>
        <w:rPr>
          <w:sz w:val="36"/>
          <w:szCs w:val="36"/>
        </w:rPr>
      </w:pPr>
      <w:r w:rsidRPr="00082E48">
        <w:rPr>
          <w:sz w:val="36"/>
          <w:szCs w:val="36"/>
        </w:rPr>
        <w:t xml:space="preserve">    Смело с ним будем по жизни идти.</w:t>
      </w:r>
    </w:p>
    <w:p w:rsidR="00C5398F" w:rsidRPr="00082E48" w:rsidRDefault="00C5398F" w:rsidP="00082E48">
      <w:pPr>
        <w:tabs>
          <w:tab w:val="left" w:pos="5580"/>
        </w:tabs>
        <w:rPr>
          <w:sz w:val="36"/>
          <w:szCs w:val="36"/>
        </w:rPr>
      </w:pPr>
      <w:r w:rsidRPr="00082E48">
        <w:rPr>
          <w:sz w:val="36"/>
          <w:szCs w:val="36"/>
        </w:rPr>
        <w:t>Припев:</w:t>
      </w:r>
    </w:p>
    <w:p w:rsidR="00C5398F" w:rsidRPr="00082E48" w:rsidRDefault="00C5398F" w:rsidP="00082E48">
      <w:pPr>
        <w:tabs>
          <w:tab w:val="left" w:pos="5580"/>
        </w:tabs>
        <w:ind w:left="708"/>
        <w:rPr>
          <w:sz w:val="36"/>
          <w:szCs w:val="36"/>
        </w:rPr>
      </w:pPr>
    </w:p>
    <w:p w:rsidR="00C5398F" w:rsidRPr="00082E48" w:rsidRDefault="00C5398F" w:rsidP="00082E48">
      <w:pPr>
        <w:tabs>
          <w:tab w:val="left" w:pos="5580"/>
        </w:tabs>
        <w:ind w:left="708"/>
        <w:rPr>
          <w:sz w:val="36"/>
          <w:szCs w:val="36"/>
        </w:rPr>
      </w:pPr>
      <w:r w:rsidRPr="00082E48">
        <w:rPr>
          <w:sz w:val="36"/>
          <w:szCs w:val="36"/>
        </w:rPr>
        <w:t>3. Помниться будут костры и «зарницы».</w:t>
      </w:r>
    </w:p>
    <w:p w:rsidR="00C5398F" w:rsidRPr="00082E48" w:rsidRDefault="00C5398F" w:rsidP="00082E48">
      <w:pPr>
        <w:tabs>
          <w:tab w:val="left" w:pos="5580"/>
        </w:tabs>
        <w:ind w:left="708"/>
        <w:rPr>
          <w:sz w:val="36"/>
          <w:szCs w:val="36"/>
        </w:rPr>
      </w:pPr>
      <w:r w:rsidRPr="00082E48">
        <w:rPr>
          <w:sz w:val="36"/>
          <w:szCs w:val="36"/>
        </w:rPr>
        <w:t xml:space="preserve">   Помыслы чисты, мечты высоки.</w:t>
      </w:r>
    </w:p>
    <w:p w:rsidR="00C5398F" w:rsidRPr="00082E48" w:rsidRDefault="00C5398F" w:rsidP="00082E48">
      <w:pPr>
        <w:tabs>
          <w:tab w:val="left" w:pos="5580"/>
        </w:tabs>
        <w:ind w:left="708"/>
        <w:rPr>
          <w:sz w:val="36"/>
          <w:szCs w:val="36"/>
        </w:rPr>
      </w:pPr>
      <w:r w:rsidRPr="00082E48">
        <w:rPr>
          <w:sz w:val="36"/>
          <w:szCs w:val="36"/>
        </w:rPr>
        <w:t xml:space="preserve">   Школой Гастелловцев будем гордиться</w:t>
      </w:r>
    </w:p>
    <w:p w:rsidR="00C5398F" w:rsidRPr="00082E48" w:rsidRDefault="00C5398F" w:rsidP="00082E48">
      <w:pPr>
        <w:tabs>
          <w:tab w:val="left" w:pos="5580"/>
        </w:tabs>
        <w:ind w:left="708"/>
        <w:rPr>
          <w:sz w:val="36"/>
          <w:szCs w:val="36"/>
        </w:rPr>
      </w:pPr>
      <w:r w:rsidRPr="00082E48">
        <w:rPr>
          <w:sz w:val="36"/>
          <w:szCs w:val="36"/>
        </w:rPr>
        <w:t xml:space="preserve">   Даже когда поседеют виски</w:t>
      </w:r>
    </w:p>
    <w:p w:rsidR="00C5398F" w:rsidRPr="00082E48" w:rsidRDefault="00C5398F" w:rsidP="00082E48">
      <w:pPr>
        <w:tabs>
          <w:tab w:val="left" w:pos="5580"/>
        </w:tabs>
        <w:rPr>
          <w:sz w:val="36"/>
          <w:szCs w:val="36"/>
        </w:rPr>
      </w:pPr>
      <w:r w:rsidRPr="00082E48">
        <w:rPr>
          <w:sz w:val="36"/>
          <w:szCs w:val="36"/>
        </w:rPr>
        <w:t>Припев:</w:t>
      </w:r>
    </w:p>
    <w:p w:rsidR="00C5398F" w:rsidRDefault="00C5398F" w:rsidP="00082E48">
      <w:pPr>
        <w:jc w:val="center"/>
        <w:rPr>
          <w:color w:val="0D0D0D"/>
          <w:sz w:val="36"/>
          <w:szCs w:val="36"/>
        </w:rPr>
      </w:pPr>
    </w:p>
    <w:p w:rsidR="00C5398F" w:rsidRDefault="00C5398F" w:rsidP="00082E48">
      <w:pPr>
        <w:jc w:val="center"/>
        <w:rPr>
          <w:color w:val="0D0D0D"/>
          <w:sz w:val="36"/>
          <w:szCs w:val="36"/>
        </w:rPr>
      </w:pPr>
    </w:p>
    <w:p w:rsidR="00C5398F" w:rsidRDefault="00C5398F" w:rsidP="00072B90">
      <w:pPr>
        <w:rPr>
          <w:noProof/>
          <w:sz w:val="28"/>
          <w:szCs w:val="28"/>
        </w:rPr>
      </w:pPr>
    </w:p>
    <w:p w:rsidR="00C5398F" w:rsidRDefault="00C5398F" w:rsidP="00082E48">
      <w:pPr>
        <w:jc w:val="center"/>
        <w:rPr>
          <w:color w:val="0D0D0D"/>
          <w:sz w:val="36"/>
          <w:szCs w:val="36"/>
        </w:rPr>
      </w:pPr>
      <w:r>
        <w:rPr>
          <w:noProof/>
        </w:rPr>
        <w:pict>
          <v:rect id="Прямоугольник 18" o:spid="_x0000_s1028" style="position:absolute;left:0;text-align:left;margin-left:-14.55pt;margin-top:-7.2pt;width:458.55pt;height:41.2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" fillcolor="#254163" stroked="f">
            <v:fill color2="#4477b6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C5398F" w:rsidRPr="006A0753" w:rsidRDefault="00C5398F" w:rsidP="007B4B48">
                  <w:pPr>
                    <w:jc w:val="center"/>
                    <w:rPr>
                      <w:sz w:val="28"/>
                      <w:szCs w:val="28"/>
                    </w:rPr>
                  </w:pPr>
                  <w:r w:rsidRPr="006A0753">
                    <w:rPr>
                      <w:sz w:val="28"/>
                      <w:szCs w:val="28"/>
                    </w:rPr>
                    <w:t>ПРАВИТЕЛЬСТВО</w:t>
                  </w:r>
                </w:p>
                <w:p w:rsidR="00C5398F" w:rsidRPr="006A0753" w:rsidRDefault="00C5398F" w:rsidP="007B4B48">
                  <w:pPr>
                    <w:jc w:val="center"/>
                    <w:rPr>
                      <w:sz w:val="28"/>
                      <w:szCs w:val="28"/>
                    </w:rPr>
                  </w:pPr>
                  <w:r w:rsidRPr="006A0753">
                    <w:rPr>
                      <w:sz w:val="28"/>
                      <w:szCs w:val="28"/>
                    </w:rPr>
                    <w:t>(президент, вице-президент, министерства)</w:t>
                  </w:r>
                </w:p>
              </w:txbxContent>
            </v:textbox>
          </v:rect>
        </w:pict>
      </w:r>
    </w:p>
    <w:p w:rsidR="00C5398F" w:rsidRDefault="00C5398F" w:rsidP="00082E48">
      <w:pPr>
        <w:jc w:val="center"/>
        <w:rPr>
          <w:color w:val="0D0D0D"/>
          <w:sz w:val="36"/>
          <w:szCs w:val="36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9" o:spid="_x0000_s1029" type="#_x0000_t67" style="position:absolute;left:0;text-align:left;margin-left:222.45pt;margin-top:7.35pt;width:19.5pt;height:30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" adj="14751" fillcolor="#4f81bd" strokecolor="#243f60" strokeweight="2pt"/>
        </w:pict>
      </w:r>
    </w:p>
    <w:p w:rsidR="00C5398F" w:rsidRDefault="00C5398F" w:rsidP="00072B90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noProof/>
        </w:rPr>
        <w:pict>
          <v:rect id="Прямоугольник 20" o:spid="_x0000_s1030" style="position:absolute;left:0;text-align:left;margin-left:71.7pt;margin-top:10.9pt;width:303.75pt;height:43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" fillcolor="#254163" stroked="f">
            <v:fill color2="#4477b6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C5398F" w:rsidRPr="006A0753" w:rsidRDefault="00C5398F" w:rsidP="002505BE">
                  <w:pPr>
                    <w:jc w:val="center"/>
                    <w:rPr>
                      <w:sz w:val="28"/>
                      <w:szCs w:val="28"/>
                    </w:rPr>
                  </w:pPr>
                  <w:r w:rsidRPr="006A0753">
                    <w:rPr>
                      <w:sz w:val="28"/>
                      <w:szCs w:val="28"/>
                    </w:rPr>
                    <w:t>ВЕРХНЯЯ ПАЛАТА</w:t>
                  </w:r>
                </w:p>
                <w:p w:rsidR="00C5398F" w:rsidRPr="006A0753" w:rsidRDefault="00C5398F" w:rsidP="002505BE">
                  <w:pPr>
                    <w:jc w:val="center"/>
                    <w:rPr>
                      <w:sz w:val="28"/>
                      <w:szCs w:val="28"/>
                    </w:rPr>
                  </w:pPr>
                  <w:r w:rsidRPr="006A0753">
                    <w:rPr>
                      <w:sz w:val="28"/>
                      <w:szCs w:val="28"/>
                    </w:rPr>
                    <w:t>(министерства)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31" style="position:absolute;left:0;text-align:left;margin-left:-40.8pt;margin-top:39.15pt;width:96.75pt;height:38.2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" fillcolor="#652523" stroked="f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C5398F" w:rsidRDefault="00C5398F" w:rsidP="002505BE">
                  <w:pPr>
                    <w:jc w:val="center"/>
                  </w:pPr>
                  <w:r>
                    <w:t>Министерство правопорядка</w:t>
                  </w:r>
                </w:p>
              </w:txbxContent>
            </v:textbox>
          </v:rect>
        </w:pict>
      </w:r>
    </w:p>
    <w:p w:rsidR="00C5398F" w:rsidRDefault="00C5398F" w:rsidP="00072B90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40" o:spid="_x0000_s1032" type="#_x0000_t68" style="position:absolute;left:0;text-align:left;margin-left:11.85pt;margin-top:28.8pt;width:3.6pt;height:54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" adj="720" fillcolor="#4f81bd" strokecolor="#243f60" strokeweight="2pt"/>
        </w:pict>
      </w:r>
      <w:r>
        <w:rPr>
          <w:noProof/>
        </w:rPr>
        <w:pict>
          <v:shape id="Стрелка вниз 32" o:spid="_x0000_s1033" type="#_x0000_t67" style="position:absolute;left:0;text-align:left;margin-left:367.95pt;margin-top:10.8pt;width:3.6pt;height:22.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" adj="19872" fillcolor="#4f81bd" strokecolor="#243f60" strokeweight="2pt"/>
        </w:pict>
      </w:r>
      <w:r>
        <w:rPr>
          <w:noProof/>
        </w:rPr>
        <w:pict>
          <v:shape id="Стрелка вниз 33" o:spid="_x0000_s1034" type="#_x0000_t67" style="position:absolute;left:0;text-align:left;margin-left:103.2pt;margin-top:10.8pt;width:3.55pt;height:33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" adj="20438" fillcolor="#4f81bd" strokecolor="#243f60" strokeweight="2pt"/>
        </w:pict>
      </w:r>
      <w:r>
        <w:rPr>
          <w:noProof/>
        </w:rPr>
        <w:pict>
          <v:shape id="Стрелка вниз 30" o:spid="_x0000_s1035" type="#_x0000_t67" style="position:absolute;left:0;text-align:left;margin-left:290.7pt;margin-top:10.8pt;width:3.55pt;height:1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" adj="19470" fillcolor="#4f81bd" strokecolor="#243f60" strokeweight="2pt"/>
        </w:pict>
      </w:r>
      <w:r>
        <w:rPr>
          <w:noProof/>
        </w:rPr>
        <w:pict>
          <v:shape id="Стрелка вниз 29" o:spid="_x0000_s1036" type="#_x0000_t67" style="position:absolute;left:0;text-align:left;margin-left:187.2pt;margin-top:10.8pt;width:3.55pt;height:18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" adj="19470" fillcolor="#4f81bd" strokecolor="#243f60" strokeweight="2pt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34" o:spid="_x0000_s1037" type="#_x0000_t66" style="position:absolute;left:0;text-align:left;margin-left:45.45pt;margin-top:3.25pt;width:26.25pt;height:3.6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" adj="1481" fillcolor="#4f81bd" strokecolor="#243f60" strokeweight="2pt"/>
        </w:pict>
      </w:r>
      <w:r>
        <w:rPr>
          <w:noProof/>
        </w:rPr>
        <w:pict>
          <v:rect id="Прямоугольник 25" o:spid="_x0000_s1038" style="position:absolute;left:0;text-align:left;margin-left:358.95pt;margin-top:20.55pt;width:107.25pt;height:51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" fillcolor="#652523" stroked="f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C5398F" w:rsidRDefault="00C5398F" w:rsidP="002505BE">
                  <w:pPr>
                    <w:jc w:val="center"/>
                  </w:pPr>
                  <w:r>
                    <w:t>Министерство рекламы и печати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39" style="position:absolute;left:0;text-align:left;margin-left:245.7pt;margin-top:23.55pt;width:104.25pt;height:38.2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" fillcolor="#652523" stroked="f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C5398F" w:rsidRDefault="00C5398F" w:rsidP="002505BE">
                  <w:pPr>
                    <w:jc w:val="center"/>
                  </w:pPr>
                  <w:r>
                    <w:t>Министерство здравоохраненияния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40" style="position:absolute;left:0;text-align:left;margin-left:145.95pt;margin-top:22.8pt;width:91.5pt;height:38.2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" fillcolor="#652523" stroked="f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C5398F" w:rsidRDefault="00C5398F" w:rsidP="002505BE">
                  <w:pPr>
                    <w:jc w:val="center"/>
                  </w:pPr>
                  <w:r>
                    <w:t>Министерство культуры</w:t>
                  </w:r>
                </w:p>
              </w:txbxContent>
            </v:textbox>
          </v:rect>
        </w:pict>
      </w:r>
    </w:p>
    <w:p w:rsidR="00C5398F" w:rsidRDefault="00C5398F" w:rsidP="00072B90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noProof/>
        </w:rPr>
        <w:pict>
          <v:shape id="Стрелка вверх 37" o:spid="_x0000_s1041" type="#_x0000_t68" style="position:absolute;left:0;text-align:left;margin-left:298.95pt;margin-top:27.2pt;width:3.6pt;height:25.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" adj="1525" fillcolor="#4f81bd" strokecolor="#243f60" strokeweight="2pt"/>
        </w:pict>
      </w:r>
      <w:r>
        <w:rPr>
          <w:noProof/>
        </w:rPr>
        <w:pict>
          <v:shape id="Стрелка вверх 36" o:spid="_x0000_s1042" type="#_x0000_t68" style="position:absolute;left:0;text-align:left;margin-left:199.2pt;margin-top:27.2pt;width:3.55pt;height:25.5pt;flip:x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" adj="1504" fillcolor="#4f81bd" strokecolor="#243f60" strokeweight="2pt"/>
        </w:pict>
      </w:r>
      <w:r>
        <w:rPr>
          <w:noProof/>
        </w:rPr>
        <w:pict>
          <v:rect id="Прямоугольник 22" o:spid="_x0000_s1043" style="position:absolute;left:0;text-align:left;margin-left:45.4pt;margin-top:8.45pt;width:92.25pt;height:38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" fillcolor="#652523" stroked="f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C5398F" w:rsidRDefault="00C5398F" w:rsidP="002505BE">
                  <w:pPr>
                    <w:jc w:val="center"/>
                  </w:pPr>
                  <w:r>
                    <w:t>Министерство образования</w:t>
                  </w:r>
                </w:p>
              </w:txbxContent>
            </v:textbox>
          </v:rect>
        </w:pict>
      </w:r>
    </w:p>
    <w:p w:rsidR="00C5398F" w:rsidRDefault="00C5398F" w:rsidP="00072B90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noProof/>
        </w:rPr>
        <w:pict>
          <v:rect id="Прямоугольник 35" o:spid="_x0000_s1044" style="position:absolute;left:0;text-align:left;margin-left:-.3pt;margin-top:22.6pt;width:6in;height:42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" fillcolor="#254163" stroked="f">
            <v:fill color2="#4477b6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C5398F" w:rsidRPr="006A0753" w:rsidRDefault="00C5398F" w:rsidP="006A0753">
                  <w:pPr>
                    <w:jc w:val="center"/>
                    <w:rPr>
                      <w:sz w:val="28"/>
                      <w:szCs w:val="28"/>
                    </w:rPr>
                  </w:pPr>
                  <w:r w:rsidRPr="006A0753">
                    <w:rPr>
                      <w:sz w:val="28"/>
                      <w:szCs w:val="28"/>
                    </w:rPr>
                    <w:t>НИЖНЯЯ ПАЛАТА</w:t>
                  </w:r>
                </w:p>
                <w:p w:rsidR="00C5398F" w:rsidRPr="006A0753" w:rsidRDefault="00C5398F" w:rsidP="006A0753">
                  <w:pPr>
                    <w:jc w:val="center"/>
                    <w:rPr>
                      <w:sz w:val="28"/>
                      <w:szCs w:val="28"/>
                    </w:rPr>
                  </w:pPr>
                  <w:r w:rsidRPr="006A0753">
                    <w:rPr>
                      <w:sz w:val="28"/>
                      <w:szCs w:val="28"/>
                    </w:rPr>
                    <w:t>(правительства классов)</w:t>
                  </w:r>
                </w:p>
              </w:txbxContent>
            </v:textbox>
          </v:rect>
        </w:pict>
      </w:r>
      <w:r>
        <w:rPr>
          <w:noProof/>
        </w:rPr>
        <w:pict>
          <v:shape id="Стрелка вверх 39" o:spid="_x0000_s1045" type="#_x0000_t68" style="position:absolute;left:0;text-align:left;margin-left:129.45pt;margin-top:6.1pt;width:3.6pt;height:16.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" adj="2356" fillcolor="#4f81bd" strokecolor="#243f60" strokeweight="2pt"/>
        </w:pict>
      </w:r>
      <w:r>
        <w:rPr>
          <w:noProof/>
        </w:rPr>
        <w:pict>
          <v:shape id="Стрелка вверх 38" o:spid="_x0000_s1046" type="#_x0000_t68" style="position:absolute;left:0;text-align:left;margin-left:380.65pt;margin-top:.85pt;width:3.6pt;height:21.7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" adj="1788" fillcolor="#4f81bd" strokecolor="#243f60" strokeweight="2pt"/>
        </w:pict>
      </w:r>
    </w:p>
    <w:p w:rsidR="00C5398F" w:rsidRDefault="00C5398F" w:rsidP="006A0753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C5398F" w:rsidRDefault="00C5398F" w:rsidP="00072B90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C5398F" w:rsidRPr="00C5331E" w:rsidRDefault="00C5398F" w:rsidP="00072B9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shape id="Поле 6" o:spid="_x0000_s1047" type="#_x0000_t202" style="position:absolute;left:0;text-align:left;margin-left:0;margin-top:0;width:2in;height:2in;z-index:2516454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CCOzX81QIAAKQFAAAOAAAAAAAAAAAAAAAAAC4CAABkcnMvZTJvRG9jLnht&#10;bFBLAQItABQABgAIAAAAIQBLiSbN1gAAAAUBAAAPAAAAAAAAAAAAAAAAAC8FAABkcnMvZG93bnJl&#10;di54bWxQSwUGAAAAAAQABADzAAAAMgYAAAAA&#10;" filled="f" stroked="f">
            <v:fill o:detectmouseclick="t"/>
            <v:textbox style="mso-fit-shape-to-text:t">
              <w:txbxContent>
                <w:p w:rsidR="00C5398F" w:rsidRPr="00072B90" w:rsidRDefault="00C5398F" w:rsidP="00072B90">
                  <w:pPr>
                    <w:pStyle w:val="NormalWeb"/>
                    <w:rPr>
                      <w:b/>
                      <w:color w:val="C00000"/>
                      <w:spacing w:val="10"/>
                      <w:sz w:val="48"/>
                      <w:szCs w:val="48"/>
                    </w:rPr>
                  </w:pPr>
                  <w:r w:rsidRPr="00072B90">
                    <w:rPr>
                      <w:b/>
                      <w:color w:val="C00000"/>
                      <w:spacing w:val="10"/>
                      <w:sz w:val="48"/>
                      <w:szCs w:val="48"/>
                    </w:rPr>
                    <w:t>Функции Правительства:</w:t>
                  </w:r>
                </w:p>
              </w:txbxContent>
            </v:textbox>
            <w10:wrap type="square"/>
          </v:shape>
        </w:pict>
      </w:r>
      <w:r w:rsidRPr="00C5331E">
        <w:rPr>
          <w:sz w:val="28"/>
          <w:szCs w:val="28"/>
        </w:rPr>
        <w:t>планирует жизне</w:t>
      </w:r>
      <w:r>
        <w:rPr>
          <w:sz w:val="28"/>
          <w:szCs w:val="28"/>
        </w:rPr>
        <w:t xml:space="preserve">деятельность школьного объединения </w:t>
      </w:r>
      <w:r w:rsidRPr="00C5331E">
        <w:rPr>
          <w:sz w:val="28"/>
          <w:szCs w:val="28"/>
        </w:rPr>
        <w:t xml:space="preserve"> на год и по четвертям; </w:t>
      </w:r>
    </w:p>
    <w:p w:rsidR="00C5398F" w:rsidRPr="00C5331E" w:rsidRDefault="00C5398F" w:rsidP="00072B9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 xml:space="preserve">создает временные и постоянные комиссии по различным направлениям работы, устанавливает их полномочия, осуществляет контроль за исполнением полномочий; </w:t>
      </w:r>
    </w:p>
    <w:p w:rsidR="00C5398F" w:rsidRPr="00C5331E" w:rsidRDefault="00C5398F" w:rsidP="00072B9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 xml:space="preserve">досрочно переизбирает Президента, министров, если они не справляются со своими обязанностями; </w:t>
      </w:r>
    </w:p>
    <w:p w:rsidR="00C5398F" w:rsidRPr="00C5331E" w:rsidRDefault="00C5398F" w:rsidP="00072B9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 xml:space="preserve">автоматически переизбирает на второй срок представителей Верхней палаты, добросовестно выполняющих свою работу; </w:t>
      </w:r>
    </w:p>
    <w:p w:rsidR="00C5398F" w:rsidRPr="00907E1A" w:rsidRDefault="00C5398F" w:rsidP="00907E1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 xml:space="preserve">еженедельно собирается для решения текущих вопросов. </w:t>
      </w:r>
    </w:p>
    <w:p w:rsidR="00C5398F" w:rsidRPr="00C5331E" w:rsidRDefault="00C5398F" w:rsidP="00072B9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shape id="Поле 7" o:spid="_x0000_s1048" type="#_x0000_t202" style="position:absolute;left:0;text-align:left;margin-left:0;margin-top:0;width:2in;height:2in;z-index:2516464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CX3d/K1QIAAKQFAAAOAAAAAAAAAAAAAAAAAC4CAABkcnMvZTJvRG9jLnht&#10;bFBLAQItABQABgAIAAAAIQBLiSbN1gAAAAUBAAAPAAAAAAAAAAAAAAAAAC8FAABkcnMvZG93bnJl&#10;di54bWxQSwUGAAAAAAQABADzAAAAMgYAAAAA&#10;" filled="f" stroked="f">
            <v:fill o:detectmouseclick="t"/>
            <v:textbox style="mso-fit-shape-to-text:t">
              <w:txbxContent>
                <w:p w:rsidR="00C5398F" w:rsidRPr="00072B90" w:rsidRDefault="00C5398F" w:rsidP="00072B90">
                  <w:pPr>
                    <w:pStyle w:val="NormalWeb"/>
                    <w:jc w:val="center"/>
                    <w:rPr>
                      <w:b/>
                      <w:color w:val="C00000"/>
                      <w:spacing w:val="10"/>
                      <w:sz w:val="44"/>
                      <w:szCs w:val="44"/>
                    </w:rPr>
                  </w:pPr>
                  <w:r w:rsidRPr="00072B90">
                    <w:rPr>
                      <w:b/>
                      <w:color w:val="C00000"/>
                      <w:spacing w:val="10"/>
                      <w:sz w:val="44"/>
                      <w:szCs w:val="44"/>
                    </w:rPr>
                    <w:t>Функции Верхней палаты представителей:</w:t>
                  </w:r>
                </w:p>
              </w:txbxContent>
            </v:textbox>
            <w10:wrap type="square"/>
          </v:shape>
        </w:pict>
      </w:r>
      <w:r w:rsidRPr="00C5331E">
        <w:rPr>
          <w:sz w:val="28"/>
          <w:szCs w:val="28"/>
        </w:rPr>
        <w:t xml:space="preserve">организует выполнение решений Правительства, </w:t>
      </w:r>
    </w:p>
    <w:p w:rsidR="00C5398F" w:rsidRPr="00C5331E" w:rsidRDefault="00C5398F" w:rsidP="00072B9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 xml:space="preserve">осуществляет контроль за реализацией предложений и критических замечаний, </w:t>
      </w:r>
    </w:p>
    <w:p w:rsidR="00C5398F" w:rsidRPr="00907E1A" w:rsidRDefault="00C5398F" w:rsidP="00072B9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>утверждает план развития ученического коллектива.</w:t>
      </w:r>
    </w:p>
    <w:p w:rsidR="00C5398F" w:rsidRPr="00C5331E" w:rsidRDefault="00C5398F" w:rsidP="00072B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shape id="Поле 9" o:spid="_x0000_s1049" type="#_x0000_t202" style="position:absolute;left:0;text-align:left;margin-left:0;margin-top:0;width:2in;height:2in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AYp1xH1QIAAKQFAAAOAAAAAAAAAAAAAAAAAC4CAABkcnMvZTJvRG9jLnht&#10;bFBLAQItABQABgAIAAAAIQBLiSbN1gAAAAUBAAAPAAAAAAAAAAAAAAAAAC8FAABkcnMvZG93bnJl&#10;di54bWxQSwUGAAAAAAQABADzAAAAMgYAAAAA&#10;" filled="f" stroked="f">
            <v:fill o:detectmouseclick="t"/>
            <v:textbox style="mso-fit-shape-to-text:t">
              <w:txbxContent>
                <w:p w:rsidR="00C5398F" w:rsidRPr="00072B90" w:rsidRDefault="00C5398F" w:rsidP="00907E1A">
                  <w:pPr>
                    <w:pStyle w:val="NormalWeb"/>
                    <w:rPr>
                      <w:b/>
                      <w:spacing w:val="10"/>
                      <w:sz w:val="52"/>
                      <w:szCs w:val="52"/>
                    </w:rPr>
                  </w:pPr>
                  <w:r w:rsidRPr="00072B90">
                    <w:rPr>
                      <w:b/>
                      <w:spacing w:val="10"/>
                      <w:sz w:val="52"/>
                      <w:szCs w:val="52"/>
                    </w:rPr>
                    <w:t>Функции Президента:</w:t>
                  </w:r>
                </w:p>
              </w:txbxContent>
            </v:textbox>
            <w10:wrap type="square"/>
          </v:shape>
        </w:pict>
      </w:r>
      <w:r w:rsidRPr="00C5331E">
        <w:rPr>
          <w:sz w:val="28"/>
          <w:szCs w:val="28"/>
        </w:rPr>
        <w:t xml:space="preserve">представляет школу перед организациями на внешнем уровне, </w:t>
      </w:r>
    </w:p>
    <w:p w:rsidR="00C5398F" w:rsidRPr="00C5331E" w:rsidRDefault="00C5398F" w:rsidP="00072B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 xml:space="preserve">назначает чрезвычайные заседания, несет основную ответственность за выполнение принятых решений, </w:t>
      </w:r>
    </w:p>
    <w:p w:rsidR="00C5398F" w:rsidRDefault="00C5398F" w:rsidP="00072B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>имеет право участвовать в работе любой комиссии.</w:t>
      </w:r>
    </w:p>
    <w:p w:rsidR="00C5398F" w:rsidRPr="00C5331E" w:rsidRDefault="00C5398F" w:rsidP="009E3DB9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p w:rsidR="00C5398F" w:rsidRDefault="00C5398F" w:rsidP="00072B90">
      <w:pPr>
        <w:pStyle w:val="NormalWeb"/>
        <w:rPr>
          <w:sz w:val="28"/>
          <w:szCs w:val="28"/>
        </w:rPr>
      </w:pPr>
      <w:r>
        <w:rPr>
          <w:noProof/>
        </w:rPr>
        <w:pict>
          <v:shape id="Поле 10" o:spid="_x0000_s1050" type="#_x0000_t202" style="position:absolute;margin-left:0;margin-top:0;width:2in;height:2in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O70wIAAKY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FSeju9MCAACmBQAADgAAAAAAAAAAAAAAAAAuAgAAZHJzL2Uyb0RvYy54bWxQ&#10;SwECLQAUAAYACAAAACEAS4kmzdYAAAAFAQAADwAAAAAAAAAAAAAAAAAtBQAAZHJzL2Rvd25yZXYu&#10;eG1sUEsFBgAAAAAEAAQA8wAAADAGAAAAAA==&#10;" filled="f" stroked="f">
            <v:fill o:detectmouseclick="t"/>
            <v:textbox style="mso-fit-shape-to-text:t">
              <w:txbxContent>
                <w:p w:rsidR="00C5398F" w:rsidRPr="00072B90" w:rsidRDefault="00C5398F" w:rsidP="00072B90">
                  <w:pPr>
                    <w:pStyle w:val="NormalWeb"/>
                    <w:jc w:val="center"/>
                    <w:rPr>
                      <w:b/>
                      <w:spacing w:val="10"/>
                      <w:sz w:val="48"/>
                      <w:szCs w:val="48"/>
                    </w:rPr>
                  </w:pPr>
                  <w:r w:rsidRPr="00072B90">
                    <w:rPr>
                      <w:b/>
                      <w:spacing w:val="10"/>
                      <w:sz w:val="48"/>
                      <w:szCs w:val="48"/>
                    </w:rPr>
                    <w:t>Функции министерств:</w:t>
                  </w:r>
                </w:p>
              </w:txbxContent>
            </v:textbox>
            <w10:wrap type="square"/>
          </v:shape>
        </w:pict>
      </w:r>
    </w:p>
    <w:p w:rsidR="00C5398F" w:rsidRDefault="00C5398F" w:rsidP="00072B90">
      <w:pPr>
        <w:pStyle w:val="NormalWeb"/>
        <w:rPr>
          <w:sz w:val="28"/>
          <w:szCs w:val="28"/>
        </w:rPr>
      </w:pPr>
    </w:p>
    <w:p w:rsidR="00C5398F" w:rsidRDefault="00C5398F" w:rsidP="00072B90">
      <w:pPr>
        <w:pStyle w:val="NormalWeb"/>
        <w:rPr>
          <w:sz w:val="28"/>
          <w:szCs w:val="28"/>
        </w:rPr>
      </w:pPr>
    </w:p>
    <w:p w:rsidR="00C5398F" w:rsidRPr="00C5331E" w:rsidRDefault="00C5398F" w:rsidP="00072B9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shape id="Поле 11" o:spid="_x0000_s1051" type="#_x0000_t202" style="position:absolute;left:0;text-align:left;margin-left:0;margin-top:0;width:2in;height:2in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CWHqSDIAgAAmQUAAA4AAAAAAAAAAAAAAAAALgIAAGRycy9lMm9Eb2MueG1sUEsBAi0AFAAGAAgA&#10;AAAhAEuJJs3WAAAABQEAAA8AAAAAAAAAAAAAAAAAIgUAAGRycy9kb3ducmV2LnhtbFBLBQYAAAAA&#10;BAAEAPMAAAAlBgAAAAA=&#10;" filled="f" stroked="f">
            <v:fill o:detectmouseclick="t"/>
            <v:textbox style="mso-fit-shape-to-text:t">
              <w:txbxContent>
                <w:p w:rsidR="00C5398F" w:rsidRPr="00072B90" w:rsidRDefault="00C5398F" w:rsidP="00907E1A">
                  <w:pPr>
                    <w:pStyle w:val="NormalWeb"/>
                    <w:jc w:val="center"/>
                    <w:rPr>
                      <w:b/>
                      <w:color w:val="002060"/>
                      <w:spacing w:val="60"/>
                      <w:sz w:val="40"/>
                      <w:szCs w:val="40"/>
                    </w:rPr>
                  </w:pPr>
                  <w:r>
                    <w:rPr>
                      <w:b/>
                      <w:color w:val="002060"/>
                      <w:spacing w:val="60"/>
                      <w:sz w:val="40"/>
                      <w:szCs w:val="40"/>
                    </w:rPr>
                    <w:t xml:space="preserve">          Министерство правопорядка</w:t>
                  </w:r>
                  <w:r w:rsidRPr="00072B90">
                    <w:rPr>
                      <w:b/>
                      <w:color w:val="002060"/>
                      <w:spacing w:val="60"/>
                      <w:sz w:val="40"/>
                      <w:szCs w:val="40"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C5331E">
        <w:rPr>
          <w:sz w:val="28"/>
          <w:szCs w:val="28"/>
        </w:rPr>
        <w:t xml:space="preserve">занимается организацией общественно полезного труда в школе, </w:t>
      </w:r>
    </w:p>
    <w:p w:rsidR="00C5398F" w:rsidRPr="00C5331E" w:rsidRDefault="00C5398F" w:rsidP="00072B9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 xml:space="preserve">организует выборы в Правительство школы, </w:t>
      </w:r>
    </w:p>
    <w:p w:rsidR="00C5398F" w:rsidRPr="00C5331E" w:rsidRDefault="00C5398F" w:rsidP="00072B9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 xml:space="preserve">представляет интересы учащихся школы, </w:t>
      </w:r>
    </w:p>
    <w:p w:rsidR="00C5398F" w:rsidRPr="00C5331E" w:rsidRDefault="00C5398F" w:rsidP="00072B9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 xml:space="preserve">обеспечивает защиту прав учащихся, </w:t>
      </w:r>
    </w:p>
    <w:p w:rsidR="00C5398F" w:rsidRPr="00C5331E" w:rsidRDefault="00C5398F" w:rsidP="00072B9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>организует работу в подшефных классах.</w:t>
      </w:r>
    </w:p>
    <w:p w:rsidR="00C5398F" w:rsidRPr="00C5331E" w:rsidRDefault="00C5398F" w:rsidP="00072B9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shape id="Поле 12" o:spid="_x0000_s1052" type="#_x0000_t202" style="position:absolute;left:0;text-align:left;margin-left:0;margin-top:0;width:2in;height:2in;z-index:2516505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S/NA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wYHEvzQCAABeBAAADgAAAAAAAAAAAAAAAAAuAgAAZHJz&#10;L2Uyb0RvYy54bWxQSwECLQAUAAYACAAAACEAS4kmzdYAAAAFAQAADwAAAAAAAAAAAAAAAACOBAAA&#10;ZHJzL2Rvd25yZXYueG1sUEsFBgAAAAAEAAQA8wAAAJEFAAAAAA==&#10;" filled="f" stroked="f">
            <v:fill o:detectmouseclick="t"/>
            <v:textbox style="mso-fit-shape-to-text:t">
              <w:txbxContent>
                <w:p w:rsidR="00C5398F" w:rsidRPr="00DF46DD" w:rsidRDefault="00C5398F" w:rsidP="00072B90">
                  <w:pPr>
                    <w:pStyle w:val="NormalWeb"/>
                    <w:jc w:val="center"/>
                    <w:rPr>
                      <w:b/>
                      <w:color w:val="0F243E"/>
                      <w:spacing w:val="60"/>
                      <w:sz w:val="36"/>
                      <w:szCs w:val="36"/>
                    </w:rPr>
                  </w:pPr>
                  <w:r w:rsidRPr="00DF46DD">
                    <w:rPr>
                      <w:b/>
                      <w:color w:val="0F243E"/>
                      <w:spacing w:val="60"/>
                      <w:sz w:val="36"/>
                      <w:szCs w:val="36"/>
                    </w:rPr>
                    <w:t xml:space="preserve">                 Министерство образования:</w:t>
                  </w:r>
                </w:p>
              </w:txbxContent>
            </v:textbox>
            <w10:wrap type="square"/>
          </v:shape>
        </w:pict>
      </w:r>
      <w:r w:rsidRPr="00C5331E">
        <w:rPr>
          <w:sz w:val="28"/>
          <w:szCs w:val="28"/>
        </w:rPr>
        <w:t xml:space="preserve">участвует в организации творческой, исследовательской работы учащихся по отдельным предметам; </w:t>
      </w:r>
    </w:p>
    <w:p w:rsidR="00C5398F" w:rsidRPr="00C5331E" w:rsidRDefault="00C5398F" w:rsidP="00072B9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 xml:space="preserve">занимается организацией интеллектуальных игр, конкурсов, викторин, носящих образовательный характер; </w:t>
      </w:r>
    </w:p>
    <w:p w:rsidR="00C5398F" w:rsidRDefault="00C5398F" w:rsidP="00907E1A">
      <w:pPr>
        <w:spacing w:before="100" w:beforeAutospacing="1" w:after="100" w:afterAutospacing="1"/>
        <w:ind w:left="720"/>
        <w:rPr>
          <w:noProof/>
        </w:rPr>
      </w:pPr>
      <w:r w:rsidRPr="00072B90">
        <w:rPr>
          <w:b/>
          <w:color w:val="0F243E"/>
          <w:spacing w:val="60"/>
          <w:sz w:val="36"/>
          <w:szCs w:val="36"/>
        </w:rPr>
        <w:t>Министерст</w:t>
      </w:r>
      <w:r>
        <w:rPr>
          <w:b/>
          <w:color w:val="0F243E"/>
          <w:spacing w:val="60"/>
          <w:sz w:val="36"/>
          <w:szCs w:val="36"/>
        </w:rPr>
        <w:t>во культуры</w:t>
      </w:r>
      <w:r w:rsidRPr="00072B90">
        <w:rPr>
          <w:b/>
          <w:color w:val="0F243E"/>
          <w:spacing w:val="60"/>
          <w:sz w:val="36"/>
          <w:szCs w:val="36"/>
        </w:rPr>
        <w:t>:</w:t>
      </w:r>
    </w:p>
    <w:p w:rsidR="00C5398F" w:rsidRPr="00907E1A" w:rsidRDefault="00C5398F" w:rsidP="00907E1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07E1A">
        <w:rPr>
          <w:sz w:val="28"/>
          <w:szCs w:val="28"/>
        </w:rPr>
        <w:t xml:space="preserve">занимается организацией интеллектуальных игр, конкурсов, викторин, носящих культурно-массовый  характер; </w:t>
      </w:r>
    </w:p>
    <w:p w:rsidR="00C5398F" w:rsidRPr="009E3DB9" w:rsidRDefault="00C5398F" w:rsidP="009E3DB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shape id="Поле 13" o:spid="_x0000_s1053" type="#_x0000_t202" style="position:absolute;left:0;text-align:left;margin-left:-.3pt;margin-top:31.55pt;width:2in;height:31.5pt;z-index:2516515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" filled="f" stroked="f">
            <v:fill o:detectmouseclick="t"/>
            <v:textbox>
              <w:txbxContent>
                <w:p w:rsidR="00C5398F" w:rsidRPr="00907E1A" w:rsidRDefault="00C5398F" w:rsidP="00907E1A">
                  <w:pPr>
                    <w:pStyle w:val="NormalWeb"/>
                    <w:jc w:val="center"/>
                    <w:rPr>
                      <w:b/>
                      <w:color w:val="002060"/>
                      <w:spacing w:val="60"/>
                      <w:sz w:val="40"/>
                      <w:szCs w:val="40"/>
                    </w:rPr>
                  </w:pPr>
                  <w:r w:rsidRPr="00907E1A">
                    <w:rPr>
                      <w:b/>
                      <w:color w:val="002060"/>
                      <w:spacing w:val="60"/>
                      <w:sz w:val="40"/>
                      <w:szCs w:val="40"/>
                    </w:rPr>
                    <w:t>Министерство здравоохранения:</w:t>
                  </w:r>
                </w:p>
              </w:txbxContent>
            </v:textbox>
            <w10:wrap type="square"/>
          </v:shape>
        </w:pict>
      </w:r>
      <w:r w:rsidRPr="00C5331E">
        <w:rPr>
          <w:sz w:val="28"/>
          <w:szCs w:val="28"/>
        </w:rPr>
        <w:t>организует культурно-массовую работу в школе.</w:t>
      </w:r>
    </w:p>
    <w:p w:rsidR="00C5398F" w:rsidRPr="00C5331E" w:rsidRDefault="00C5398F" w:rsidP="00907E1A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 xml:space="preserve">организует и проводит различные спортивные и оздоровительные мероприятия, </w:t>
      </w:r>
    </w:p>
    <w:p w:rsidR="00C5398F" w:rsidRPr="00C5331E" w:rsidRDefault="00C5398F" w:rsidP="00907E1A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 xml:space="preserve">занимается пропагандой здорового образа жизни, </w:t>
      </w:r>
    </w:p>
    <w:p w:rsidR="00C5398F" w:rsidRDefault="00C5398F" w:rsidP="00907E1A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 xml:space="preserve">участвует в реализации программы «Здоровье для всех». </w:t>
      </w:r>
    </w:p>
    <w:p w:rsidR="00C5398F" w:rsidRPr="00C5331E" w:rsidRDefault="00C5398F" w:rsidP="009E3DB9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shape id="Поле 15" o:spid="_x0000_s1054" type="#_x0000_t202" style="position:absolute;left:0;text-align:left;margin-left:0;margin-top:0;width:2in;height:2in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OFNAIAAF4EAAAOAAAAZHJzL2Uyb0RvYy54bWysVEtu2zAQ3RfoHQjua9mG0zq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iyEjhTQCAABeBAAADgAAAAAAAAAAAAAAAAAuAgAAZHJz&#10;L2Uyb0RvYy54bWxQSwECLQAUAAYACAAAACEAS4kmzdYAAAAFAQAADwAAAAAAAAAAAAAAAACOBAAA&#10;ZHJzL2Rvd25yZXYueG1sUEsFBgAAAAAEAAQA8wAAAJEFAAAAAA==&#10;" filled="f" stroked="f">
            <v:fill o:detectmouseclick="t"/>
            <v:textbox style="mso-fit-shape-to-text:t">
              <w:txbxContent>
                <w:p w:rsidR="00C5398F" w:rsidRPr="009E3DB9" w:rsidRDefault="00C5398F" w:rsidP="009E3DB9">
                  <w:pPr>
                    <w:pStyle w:val="NormalWeb"/>
                    <w:jc w:val="center"/>
                    <w:rPr>
                      <w:b/>
                      <w:color w:val="002060"/>
                      <w:spacing w:val="60"/>
                      <w:sz w:val="40"/>
                      <w:szCs w:val="40"/>
                    </w:rPr>
                  </w:pPr>
                  <w:r w:rsidRPr="009E3DB9">
                    <w:rPr>
                      <w:b/>
                      <w:color w:val="002060"/>
                      <w:spacing w:val="60"/>
                      <w:sz w:val="40"/>
                      <w:szCs w:val="40"/>
                    </w:rPr>
                    <w:t>Министерство рекламы и информации:</w:t>
                  </w:r>
                </w:p>
              </w:txbxContent>
            </v:textbox>
            <w10:wrap type="square"/>
          </v:shape>
        </w:pict>
      </w:r>
      <w:r w:rsidRPr="00C5331E">
        <w:rPr>
          <w:sz w:val="28"/>
          <w:szCs w:val="28"/>
        </w:rPr>
        <w:t xml:space="preserve">доводит до сведения школьного коллектива решения Правительства, </w:t>
      </w:r>
    </w:p>
    <w:p w:rsidR="00C5398F" w:rsidRPr="00C5331E" w:rsidRDefault="00C5398F" w:rsidP="009E3DB9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C5331E">
        <w:rPr>
          <w:sz w:val="28"/>
          <w:szCs w:val="28"/>
        </w:rPr>
        <w:t>руководит пресс-центром.</w:t>
      </w:r>
    </w:p>
    <w:p w:rsidR="00C5398F" w:rsidRPr="00C5331E" w:rsidRDefault="00C5398F" w:rsidP="009E3DB9">
      <w:pPr>
        <w:spacing w:before="100" w:beforeAutospacing="1" w:after="100" w:afterAutospacing="1"/>
        <w:rPr>
          <w:sz w:val="28"/>
          <w:szCs w:val="28"/>
        </w:rPr>
      </w:pPr>
    </w:p>
    <w:p w:rsidR="00C5398F" w:rsidRPr="00C5331E" w:rsidRDefault="00C5398F" w:rsidP="00072B90">
      <w:pPr>
        <w:spacing w:before="100" w:beforeAutospacing="1" w:after="100" w:afterAutospacing="1"/>
        <w:rPr>
          <w:sz w:val="28"/>
          <w:szCs w:val="28"/>
        </w:rPr>
      </w:pPr>
    </w:p>
    <w:p w:rsidR="00C5398F" w:rsidRDefault="00C5398F" w:rsidP="00082E48">
      <w:pPr>
        <w:jc w:val="center"/>
        <w:rPr>
          <w:color w:val="0D0D0D"/>
          <w:sz w:val="36"/>
          <w:szCs w:val="36"/>
        </w:rPr>
      </w:pPr>
    </w:p>
    <w:p w:rsidR="00C5398F" w:rsidRDefault="00C5398F" w:rsidP="00082E48">
      <w:pPr>
        <w:jc w:val="center"/>
        <w:rPr>
          <w:color w:val="0D0D0D"/>
          <w:sz w:val="36"/>
          <w:szCs w:val="36"/>
        </w:rPr>
      </w:pPr>
      <w:r w:rsidRPr="00DF46DD">
        <w:rPr>
          <w:noProof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7" o:spid="_x0000_i1025" type="#_x0000_t75" style="width:439.5pt;height:370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">
            <v:imagedata r:id="rId5" o:title="" croptop="-952f"/>
            <o:lock v:ext="edit" aspectratio="f"/>
          </v:shape>
        </w:pict>
      </w:r>
    </w:p>
    <w:p w:rsidR="00C5398F" w:rsidRDefault="00C5398F" w:rsidP="00082E48">
      <w:pPr>
        <w:jc w:val="center"/>
        <w:rPr>
          <w:color w:val="0D0D0D"/>
          <w:sz w:val="36"/>
          <w:szCs w:val="36"/>
        </w:rPr>
      </w:pPr>
    </w:p>
    <w:p w:rsidR="00C5398F" w:rsidRDefault="00C5398F" w:rsidP="00082E48">
      <w:pPr>
        <w:jc w:val="center"/>
        <w:rPr>
          <w:color w:val="0D0D0D"/>
          <w:sz w:val="36"/>
          <w:szCs w:val="36"/>
        </w:rPr>
      </w:pPr>
    </w:p>
    <w:p w:rsidR="00C5398F" w:rsidRPr="003F16DC" w:rsidRDefault="00C5398F" w:rsidP="003F16DC">
      <w:pPr>
        <w:numPr>
          <w:ilvl w:val="1"/>
          <w:numId w:val="9"/>
        </w:numPr>
        <w:rPr>
          <w:sz w:val="32"/>
          <w:szCs w:val="32"/>
        </w:rPr>
      </w:pPr>
      <w:r w:rsidRPr="003F16DC">
        <w:rPr>
          <w:sz w:val="32"/>
          <w:szCs w:val="32"/>
        </w:rPr>
        <w:t>Школьное самоуправление действует на базе МБОУ  ООШ №33</w:t>
      </w:r>
    </w:p>
    <w:p w:rsidR="00C5398F" w:rsidRDefault="00C5398F" w:rsidP="003F16DC">
      <w:pPr>
        <w:numPr>
          <w:ilvl w:val="1"/>
          <w:numId w:val="9"/>
        </w:numPr>
        <w:rPr>
          <w:sz w:val="32"/>
          <w:szCs w:val="32"/>
        </w:rPr>
      </w:pPr>
    </w:p>
    <w:p w:rsidR="00C5398F" w:rsidRPr="003F16DC" w:rsidRDefault="00C5398F" w:rsidP="003F16DC">
      <w:pPr>
        <w:numPr>
          <w:ilvl w:val="1"/>
          <w:numId w:val="9"/>
        </w:numPr>
        <w:jc w:val="center"/>
        <w:rPr>
          <w:sz w:val="32"/>
          <w:szCs w:val="32"/>
        </w:rPr>
      </w:pPr>
      <w:r w:rsidRPr="003F16DC">
        <w:rPr>
          <w:sz w:val="32"/>
          <w:szCs w:val="32"/>
        </w:rPr>
        <w:t>Школьное самоуправление осуществляет свою деятельность в соответствии с уставом школы, уставом школьного самоуправления и Конституции РФ.</w:t>
      </w:r>
    </w:p>
    <w:p w:rsidR="00C5398F" w:rsidRDefault="00C5398F" w:rsidP="003F16DC">
      <w:pPr>
        <w:numPr>
          <w:ilvl w:val="1"/>
          <w:numId w:val="9"/>
        </w:numPr>
        <w:rPr>
          <w:sz w:val="32"/>
          <w:szCs w:val="32"/>
        </w:rPr>
      </w:pPr>
    </w:p>
    <w:sectPr w:rsidR="00C5398F" w:rsidSect="00082E48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B2F"/>
    <w:multiLevelType w:val="multilevel"/>
    <w:tmpl w:val="9934E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72487"/>
    <w:multiLevelType w:val="multilevel"/>
    <w:tmpl w:val="1FCE6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C4AEC"/>
    <w:multiLevelType w:val="hybridMultilevel"/>
    <w:tmpl w:val="D9A8AE68"/>
    <w:lvl w:ilvl="0" w:tplc="39027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6A4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588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444D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8E02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CC97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EC2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4A3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F68E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1446D50"/>
    <w:multiLevelType w:val="multilevel"/>
    <w:tmpl w:val="E5908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547E0"/>
    <w:multiLevelType w:val="multilevel"/>
    <w:tmpl w:val="65A25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67A4D"/>
    <w:multiLevelType w:val="multilevel"/>
    <w:tmpl w:val="509CE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34B2E"/>
    <w:multiLevelType w:val="hybridMultilevel"/>
    <w:tmpl w:val="C6344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70BC3"/>
    <w:multiLevelType w:val="multilevel"/>
    <w:tmpl w:val="BB9A9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B2C54"/>
    <w:multiLevelType w:val="multilevel"/>
    <w:tmpl w:val="7AFA5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E48"/>
    <w:rsid w:val="00072B90"/>
    <w:rsid w:val="00082E48"/>
    <w:rsid w:val="00087765"/>
    <w:rsid w:val="00127352"/>
    <w:rsid w:val="002505BE"/>
    <w:rsid w:val="00293958"/>
    <w:rsid w:val="003F16DC"/>
    <w:rsid w:val="005D1BCC"/>
    <w:rsid w:val="00663867"/>
    <w:rsid w:val="006A0753"/>
    <w:rsid w:val="007B4B48"/>
    <w:rsid w:val="008A607F"/>
    <w:rsid w:val="00907E1A"/>
    <w:rsid w:val="009E3DB9"/>
    <w:rsid w:val="00B75D48"/>
    <w:rsid w:val="00C5331E"/>
    <w:rsid w:val="00C5398F"/>
    <w:rsid w:val="00D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2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E48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072B90"/>
    <w:pPr>
      <w:spacing w:before="30" w:after="3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07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401</Words>
  <Characters>2289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3</cp:revision>
  <dcterms:created xsi:type="dcterms:W3CDTF">2014-01-15T16:57:00Z</dcterms:created>
  <dcterms:modified xsi:type="dcterms:W3CDTF">2014-02-26T17:57:00Z</dcterms:modified>
</cp:coreProperties>
</file>